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3289" w14:textId="2251B269" w:rsidR="00C25FB0" w:rsidRPr="00083C06" w:rsidRDefault="003C394C" w:rsidP="003C394C">
      <w:pPr>
        <w:jc w:val="center"/>
        <w:rPr>
          <w:rFonts w:ascii="Arial" w:hAnsi="Arial" w:cs="Arial"/>
          <w:b/>
          <w:color w:val="365F91" w:themeColor="accent1" w:themeShade="BF"/>
          <w:sz w:val="24"/>
        </w:rPr>
      </w:pPr>
      <w:r w:rsidRPr="00083C06">
        <w:rPr>
          <w:rFonts w:ascii="Arial" w:hAnsi="Arial" w:cs="Arial"/>
          <w:b/>
          <w:color w:val="365F91" w:themeColor="accent1" w:themeShade="BF"/>
          <w:sz w:val="24"/>
        </w:rPr>
        <w:t xml:space="preserve">Vacancy Advertising Order Form </w:t>
      </w:r>
    </w:p>
    <w:p w14:paraId="3569A906" w14:textId="141DB0B4" w:rsidR="007C1E50" w:rsidRPr="00083C06" w:rsidRDefault="007C1E50" w:rsidP="00EC67BF">
      <w:pPr>
        <w:jc w:val="center"/>
        <w:rPr>
          <w:rFonts w:ascii="Arial" w:hAnsi="Arial" w:cs="Arial"/>
          <w:sz w:val="16"/>
          <w:szCs w:val="16"/>
        </w:rPr>
      </w:pPr>
      <w:r w:rsidRPr="00083C06">
        <w:rPr>
          <w:rFonts w:ascii="Arial" w:hAnsi="Arial" w:cs="Arial"/>
          <w:b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ADF34" wp14:editId="6D42F065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264275" cy="1077595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B3118" w14:textId="22E06581" w:rsidR="007C1E50" w:rsidRPr="00457226" w:rsidRDefault="007C1E50" w:rsidP="007C1E5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Advertising </w:t>
                            </w:r>
                            <w:r w:rsidR="00B03D9B"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d</w:t>
                            </w: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etails </w:t>
                            </w:r>
                          </w:p>
                          <w:p w14:paraId="1AC72C27" w14:textId="77777777" w:rsidR="007C1E50" w:rsidRPr="00457226" w:rsidRDefault="007C1E50" w:rsidP="007C1E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We aim to post vacancies on our website within 3 working days of receiving this from. We will send you a confirmation email once your advert is live. </w:t>
                            </w:r>
                          </w:p>
                          <w:p w14:paraId="65F5A41D" w14:textId="77777777" w:rsidR="007C1E50" w:rsidRPr="00457226" w:rsidRDefault="007C1E50" w:rsidP="007C1E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Each advert will be posted for a maximum of four weeks and your advert will be removed from our website on the closing date you have provided. </w:t>
                            </w:r>
                          </w:p>
                          <w:p w14:paraId="6FECBB4A" w14:textId="2F9E476F" w:rsidR="003C394C" w:rsidRPr="00457226" w:rsidRDefault="003C394C" w:rsidP="003C394C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Cost</w:t>
                            </w:r>
                            <w:r w:rsidR="00EC67BF"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br/>
                              <w:t xml:space="preserve">Members of The Alliance: </w:t>
                            </w: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Free</w:t>
                            </w:r>
                            <w:r w:rsidR="007C1E50"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B03D9B"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Non-members: </w:t>
                            </w:r>
                            <w:r w:rsidRPr="00457226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£150 </w:t>
                            </w:r>
                            <w:r w:rsidRPr="00457226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per post </w:t>
                            </w:r>
                          </w:p>
                          <w:p w14:paraId="5CFE7EC9" w14:textId="0A3318B7" w:rsidR="003C394C" w:rsidRDefault="003C3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AD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6pt;width:493.25pt;height:84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" filled="f">
                <v:textbox>
                  <w:txbxContent>
                    <w:p w14:paraId="35EB3118" w14:textId="22E06581" w:rsidR="007C1E50" w:rsidRPr="00457226" w:rsidRDefault="007C1E50" w:rsidP="007C1E50">
                      <w:pPr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Advertising </w:t>
                      </w:r>
                      <w:r w:rsidR="00B03D9B"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d</w:t>
                      </w: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etails </w:t>
                      </w:r>
                    </w:p>
                    <w:p w14:paraId="1AC72C27" w14:textId="77777777" w:rsidR="007C1E50" w:rsidRPr="00457226" w:rsidRDefault="007C1E50" w:rsidP="007C1E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We aim to post vacancies on our website within 3 working days of receiving this from. We will send you a confirmation email once your advert is live. </w:t>
                      </w:r>
                    </w:p>
                    <w:p w14:paraId="65F5A41D" w14:textId="77777777" w:rsidR="007C1E50" w:rsidRPr="00457226" w:rsidRDefault="007C1E50" w:rsidP="007C1E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Each advert will be posted for a maximum of four weeks and your advert will be removed from our website on the closing date you have provided. </w:t>
                      </w:r>
                    </w:p>
                    <w:p w14:paraId="6FECBB4A" w14:textId="2F9E476F" w:rsidR="003C394C" w:rsidRPr="00457226" w:rsidRDefault="003C394C" w:rsidP="003C394C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Cost</w:t>
                      </w:r>
                      <w:r w:rsidR="00EC67BF"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: </w:t>
                      </w: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br/>
                        <w:t xml:space="preserve">Members of The Alliance: </w:t>
                      </w: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Free</w:t>
                      </w:r>
                      <w:r w:rsidR="007C1E50"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B03D9B"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Non-members: </w:t>
                      </w:r>
                      <w:r w:rsidRPr="00457226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 xml:space="preserve">£150 </w:t>
                      </w:r>
                      <w:r w:rsidRPr="00457226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per post </w:t>
                      </w:r>
                    </w:p>
                    <w:p w14:paraId="5CFE7EC9" w14:textId="0A3318B7" w:rsidR="003C394C" w:rsidRDefault="003C394C"/>
                  </w:txbxContent>
                </v:textbox>
                <w10:wrap type="square" anchorx="margin"/>
              </v:shape>
            </w:pict>
          </mc:Fallback>
        </mc:AlternateContent>
      </w:r>
      <w:r w:rsidR="00C25FB0" w:rsidRPr="00083C06">
        <w:rPr>
          <w:rFonts w:ascii="Arial" w:hAnsi="Arial" w:cs="Arial"/>
          <w:sz w:val="18"/>
          <w:szCs w:val="16"/>
        </w:rPr>
        <w:t>To advertise a vacancy on our website please complete the following</w:t>
      </w:r>
      <w:r w:rsidR="004503B6">
        <w:rPr>
          <w:rFonts w:ascii="Arial" w:hAnsi="Arial" w:cs="Arial"/>
          <w:sz w:val="18"/>
          <w:szCs w:val="16"/>
        </w:rPr>
        <w:t xml:space="preserve"> an</w:t>
      </w:r>
      <w:bookmarkStart w:id="0" w:name="_GoBack"/>
      <w:bookmarkEnd w:id="0"/>
      <w:r w:rsidR="00C25FB0" w:rsidRPr="00083C06">
        <w:rPr>
          <w:rFonts w:ascii="Arial" w:hAnsi="Arial" w:cs="Arial"/>
          <w:sz w:val="18"/>
          <w:szCs w:val="16"/>
        </w:rPr>
        <w:t xml:space="preserve">d return </w:t>
      </w:r>
      <w:r w:rsidR="004503B6">
        <w:rPr>
          <w:rFonts w:ascii="Arial" w:hAnsi="Arial" w:cs="Arial"/>
          <w:sz w:val="18"/>
          <w:szCs w:val="16"/>
        </w:rPr>
        <w:t>t</w:t>
      </w:r>
      <w:r w:rsidR="00C25FB0" w:rsidRPr="00083C06">
        <w:rPr>
          <w:rFonts w:ascii="Arial" w:hAnsi="Arial" w:cs="Arial"/>
          <w:sz w:val="18"/>
          <w:szCs w:val="16"/>
        </w:rPr>
        <w:t xml:space="preserve">o </w:t>
      </w:r>
      <w:hyperlink r:id="rId11" w:history="1">
        <w:r w:rsidR="004503B6" w:rsidRPr="0008049A">
          <w:rPr>
            <w:rStyle w:val="Hyperlink"/>
            <w:rFonts w:ascii="Arial" w:hAnsi="Arial" w:cs="Arial"/>
            <w:sz w:val="18"/>
            <w:szCs w:val="16"/>
          </w:rPr>
          <w:t>catherine@intdevalliance.scot</w:t>
        </w:r>
      </w:hyperlink>
      <w:r w:rsidR="00C25FB0" w:rsidRPr="00083C06">
        <w:rPr>
          <w:rFonts w:ascii="Arial" w:hAnsi="Arial" w:cs="Arial"/>
          <w:sz w:val="18"/>
          <w:szCs w:val="16"/>
        </w:rPr>
        <w:t xml:space="preserve"> </w:t>
      </w:r>
    </w:p>
    <w:tbl>
      <w:tblPr>
        <w:tblpPr w:leftFromText="180" w:rightFromText="180" w:vertAnchor="page" w:horzAnchor="margin" w:tblpY="4901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22"/>
        <w:gridCol w:w="33"/>
        <w:gridCol w:w="2781"/>
        <w:gridCol w:w="1810"/>
        <w:gridCol w:w="3172"/>
      </w:tblGrid>
      <w:tr w:rsidR="007C1E50" w:rsidRPr="00083C06" w14:paraId="07665A88" w14:textId="77777777" w:rsidTr="00457226">
        <w:trPr>
          <w:gridAfter w:val="2"/>
          <w:wAfter w:w="4982" w:type="dxa"/>
        </w:trPr>
        <w:tc>
          <w:tcPr>
            <w:tcW w:w="2155" w:type="dxa"/>
            <w:gridSpan w:val="2"/>
            <w:shd w:val="clear" w:color="auto" w:fill="DBE5F1" w:themeFill="accent1" w:themeFillTint="33"/>
          </w:tcPr>
          <w:p w14:paraId="488456F0" w14:textId="77777777" w:rsidR="007C1E50" w:rsidRPr="00083C06" w:rsidRDefault="00464271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00328234"/>
                <w:placeholder>
                  <w:docPart w:val="063162D0D88B4382A0537A08BF919EDF"/>
                </w:placeholder>
                <w:temporary/>
                <w:showingPlcHdr/>
                <w15:appearance w15:val="hidden"/>
              </w:sdtPr>
              <w:sdtEndPr/>
              <w:sdtContent>
                <w:r w:rsidR="007C1E50" w:rsidRPr="00083C06">
                  <w:rPr>
                    <w:rFonts w:ascii="Arial" w:hAnsi="Arial" w:cs="Arial"/>
                    <w:b/>
                  </w:rPr>
                  <w:t>Job Title</w:t>
                </w:r>
              </w:sdtContent>
            </w:sdt>
            <w:r w:rsidR="007C1E50" w:rsidRPr="00083C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1" w:type="dxa"/>
          </w:tcPr>
          <w:p w14:paraId="180809A2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</w:tr>
      <w:tr w:rsidR="00EC67BF" w:rsidRPr="00083C06" w14:paraId="559F24CF" w14:textId="77777777" w:rsidTr="00457226">
        <w:tc>
          <w:tcPr>
            <w:tcW w:w="2155" w:type="dxa"/>
            <w:gridSpan w:val="2"/>
            <w:shd w:val="clear" w:color="auto" w:fill="DBE5F1" w:themeFill="accent1" w:themeFillTint="33"/>
          </w:tcPr>
          <w:p w14:paraId="7CABBC3D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Organisation: </w:t>
            </w:r>
          </w:p>
        </w:tc>
        <w:tc>
          <w:tcPr>
            <w:tcW w:w="2781" w:type="dxa"/>
          </w:tcPr>
          <w:p w14:paraId="63617023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DBE5F1" w:themeFill="accent1" w:themeFillTint="33"/>
          </w:tcPr>
          <w:p w14:paraId="2C17D1D9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Closing Date: </w:t>
            </w:r>
          </w:p>
        </w:tc>
        <w:tc>
          <w:tcPr>
            <w:tcW w:w="3172" w:type="dxa"/>
          </w:tcPr>
          <w:p w14:paraId="28DA3139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</w:tr>
      <w:tr w:rsidR="00EC67BF" w:rsidRPr="00083C06" w14:paraId="2F5F3585" w14:textId="77777777" w:rsidTr="00457226">
        <w:tc>
          <w:tcPr>
            <w:tcW w:w="2155" w:type="dxa"/>
            <w:gridSpan w:val="2"/>
            <w:shd w:val="clear" w:color="auto" w:fill="DBE5F1" w:themeFill="accent1" w:themeFillTint="33"/>
          </w:tcPr>
          <w:p w14:paraId="5553EF84" w14:textId="77777777" w:rsidR="007C1E50" w:rsidRPr="00083C06" w:rsidRDefault="00464271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84848460"/>
                <w:placeholder>
                  <w:docPart w:val="302265A7C4A24AFCA0F443783CA9F384"/>
                </w:placeholder>
                <w:temporary/>
                <w:showingPlcHdr/>
                <w15:appearance w15:val="hidden"/>
              </w:sdtPr>
              <w:sdtEndPr/>
              <w:sdtContent>
                <w:r w:rsidR="007C1E50" w:rsidRPr="00083C06">
                  <w:rPr>
                    <w:rFonts w:ascii="Arial" w:hAnsi="Arial" w:cs="Arial"/>
                    <w:b/>
                  </w:rPr>
                  <w:t>Location</w:t>
                </w:r>
              </w:sdtContent>
            </w:sdt>
            <w:r w:rsidR="007C1E50" w:rsidRPr="00083C0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1" w:type="dxa"/>
          </w:tcPr>
          <w:p w14:paraId="10187E63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  <w:tc>
          <w:tcPr>
            <w:tcW w:w="1810" w:type="dxa"/>
            <w:shd w:val="clear" w:color="auto" w:fill="DBE5F1" w:themeFill="accent1" w:themeFillTint="33"/>
          </w:tcPr>
          <w:p w14:paraId="16B550DE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Paid/Voluntary:</w:t>
            </w:r>
          </w:p>
        </w:tc>
        <w:tc>
          <w:tcPr>
            <w:tcW w:w="3172" w:type="dxa"/>
          </w:tcPr>
          <w:p w14:paraId="44EC1144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</w:tr>
      <w:tr w:rsidR="007C1E50" w:rsidRPr="00083C06" w14:paraId="53DFC10E" w14:textId="77777777" w:rsidTr="00457226">
        <w:tc>
          <w:tcPr>
            <w:tcW w:w="2155" w:type="dxa"/>
            <w:gridSpan w:val="2"/>
            <w:shd w:val="clear" w:color="auto" w:fill="DBE5F1" w:themeFill="accent1" w:themeFillTint="33"/>
          </w:tcPr>
          <w:p w14:paraId="729504A8" w14:textId="29663ED1" w:rsidR="007C1E50" w:rsidRPr="00083C06" w:rsidRDefault="00EC67BF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About</w:t>
            </w:r>
            <w:r w:rsidR="007C1E50" w:rsidRPr="00083C06">
              <w:rPr>
                <w:rFonts w:ascii="Arial" w:hAnsi="Arial" w:cs="Arial"/>
                <w:b/>
              </w:rPr>
              <w:t xml:space="preserve"> Your Organisation:</w:t>
            </w:r>
          </w:p>
        </w:tc>
        <w:tc>
          <w:tcPr>
            <w:tcW w:w="7763" w:type="dxa"/>
            <w:gridSpan w:val="3"/>
          </w:tcPr>
          <w:p w14:paraId="59E09CF6" w14:textId="0044FD83" w:rsidR="007C1E50" w:rsidRPr="00083C06" w:rsidRDefault="00EC67BF" w:rsidP="00457226">
            <w:pPr>
              <w:spacing w:before="0" w:after="160" w:line="259" w:lineRule="auto"/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 xml:space="preserve">Please provide a brief description of your </w:t>
            </w:r>
            <w:r w:rsidRPr="00083C06">
              <w:rPr>
                <w:rFonts w:ascii="Arial" w:hAnsi="Arial" w:cs="Arial"/>
                <w:i/>
                <w:lang w:val="en-GB"/>
              </w:rPr>
              <w:t>organisation</w:t>
            </w:r>
            <w:r w:rsidRPr="00083C06">
              <w:rPr>
                <w:rFonts w:ascii="Arial" w:hAnsi="Arial" w:cs="Arial"/>
                <w:i/>
              </w:rPr>
              <w:t xml:space="preserve"> </w:t>
            </w:r>
          </w:p>
          <w:p w14:paraId="18F273FE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  <w:p w14:paraId="6A8A39FE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</w:tc>
      </w:tr>
      <w:tr w:rsidR="007C1E50" w:rsidRPr="00083C06" w14:paraId="331D441D" w14:textId="77777777" w:rsidTr="00457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5"/>
            <w:tcBorders>
              <w:top w:val="single" w:sz="4" w:space="0" w:color="000000"/>
            </w:tcBorders>
            <w:shd w:val="clear" w:color="auto" w:fill="95B3D7" w:themeFill="accent1" w:themeFillTint="99"/>
          </w:tcPr>
          <w:p w14:paraId="49FE129F" w14:textId="77777777" w:rsidR="007C1E50" w:rsidRPr="00083C06" w:rsidRDefault="00464271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75449109"/>
                <w:placeholder>
                  <w:docPart w:val="F90A83C30E894CD7979B36170E3FF64F"/>
                </w:placeholder>
                <w:temporary/>
                <w:showingPlcHdr/>
                <w15:appearance w15:val="hidden"/>
              </w:sdtPr>
              <w:sdtEndPr/>
              <w:sdtContent>
                <w:r w:rsidR="007C1E50" w:rsidRPr="00083C06">
                  <w:rPr>
                    <w:rFonts w:ascii="Arial" w:hAnsi="Arial" w:cs="Arial"/>
                    <w:b/>
                  </w:rPr>
                  <w:t>Job Description</w:t>
                </w:r>
              </w:sdtContent>
            </w:sdt>
          </w:p>
        </w:tc>
      </w:tr>
      <w:tr w:rsidR="007C1E50" w:rsidRPr="00083C06" w14:paraId="0416603B" w14:textId="77777777" w:rsidTr="00457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18" w:type="dxa"/>
            <w:gridSpan w:val="5"/>
            <w:tcMar>
              <w:bottom w:w="115" w:type="dxa"/>
            </w:tcMar>
          </w:tcPr>
          <w:p w14:paraId="1FBA2820" w14:textId="4940D79C" w:rsidR="007C1E50" w:rsidRPr="00083C06" w:rsidRDefault="00464271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b/>
                </w:rPr>
                <w:id w:val="-1725062837"/>
                <w:placeholder>
                  <w:docPart w:val="8E83A7D8717E4610880DE4C2F2EE0E87"/>
                </w:placeholder>
                <w:temporary/>
                <w:showingPlcHdr/>
                <w15:appearance w15:val="hidden"/>
              </w:sdtPr>
              <w:sdtEndPr/>
              <w:sdtContent>
                <w:r w:rsidR="007C1E50" w:rsidRPr="00083C06">
                  <w:rPr>
                    <w:rFonts w:ascii="Arial" w:hAnsi="Arial" w:cs="Arial"/>
                    <w:b/>
                  </w:rPr>
                  <w:t>Role and Responsibilities</w:t>
                </w:r>
              </w:sdtContent>
            </w:sdt>
            <w:r w:rsidR="00EC67BF" w:rsidRPr="00083C06">
              <w:rPr>
                <w:rFonts w:ascii="Arial" w:hAnsi="Arial" w:cs="Arial"/>
                <w:b/>
              </w:rPr>
              <w:tab/>
            </w:r>
            <w:r w:rsidR="00EC67BF" w:rsidRPr="00083C06">
              <w:rPr>
                <w:rFonts w:ascii="Arial" w:hAnsi="Arial" w:cs="Arial"/>
                <w:b/>
              </w:rPr>
              <w:br/>
            </w:r>
            <w:r w:rsidR="00EC67BF" w:rsidRPr="00083C06">
              <w:rPr>
                <w:rFonts w:ascii="Arial" w:hAnsi="Arial" w:cs="Arial"/>
                <w:i/>
              </w:rPr>
              <w:t xml:space="preserve">Please provide a </w:t>
            </w:r>
            <w:r w:rsidR="00B03D9B" w:rsidRPr="00083C06">
              <w:rPr>
                <w:rFonts w:ascii="Arial" w:hAnsi="Arial" w:cs="Arial"/>
                <w:i/>
              </w:rPr>
              <w:t>brief description of the job and</w:t>
            </w:r>
            <w:r w:rsidR="00EC67BF" w:rsidRPr="00083C06">
              <w:rPr>
                <w:rFonts w:ascii="Arial" w:hAnsi="Arial" w:cs="Arial"/>
                <w:i/>
              </w:rPr>
              <w:t xml:space="preserve"> what it will involve </w:t>
            </w:r>
          </w:p>
          <w:p w14:paraId="01046167" w14:textId="5BD6F02B" w:rsidR="007C1E50" w:rsidRPr="00083C06" w:rsidRDefault="007C1E50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5FC89A8E" w14:textId="7D3A9379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4B387168" w14:textId="283A3E96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5D7FD9A8" w14:textId="4242CBD6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17929B99" w14:textId="33F129FF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45E4EF2F" w14:textId="77777777" w:rsidR="001F2A6B" w:rsidRPr="00083C06" w:rsidRDefault="001F2A6B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3620D4A5" w14:textId="1B24261D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54D6DE6E" w14:textId="77777777" w:rsidR="00EC67BF" w:rsidRPr="00083C06" w:rsidRDefault="00EC67BF" w:rsidP="0045722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</w:rPr>
            </w:pPr>
          </w:p>
          <w:p w14:paraId="185B4F6E" w14:textId="6567858B" w:rsidR="00EC67BF" w:rsidRPr="00083C06" w:rsidRDefault="00EC67BF" w:rsidP="00457226">
            <w:pPr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Person Specification</w:t>
            </w:r>
            <w:r w:rsidRPr="00083C06">
              <w:rPr>
                <w:rFonts w:ascii="Arial" w:hAnsi="Arial" w:cs="Arial"/>
                <w:b/>
              </w:rPr>
              <w:br/>
            </w:r>
            <w:r w:rsidRPr="00083C06">
              <w:rPr>
                <w:rFonts w:ascii="Arial" w:hAnsi="Arial" w:cs="Arial"/>
                <w:i/>
              </w:rPr>
              <w:t xml:space="preserve">Please list the knowledge, skills and experience that you are looking for. </w:t>
            </w:r>
          </w:p>
          <w:p w14:paraId="1FF83B00" w14:textId="1BD8619C" w:rsidR="00EC67BF" w:rsidRPr="00083C06" w:rsidRDefault="00EC67BF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  <w:p w14:paraId="5725538B" w14:textId="77777777" w:rsidR="001F2A6B" w:rsidRPr="00083C06" w:rsidRDefault="001F2A6B" w:rsidP="00457226">
            <w:pPr>
              <w:spacing w:before="0" w:after="160" w:line="259" w:lineRule="auto"/>
              <w:rPr>
                <w:rFonts w:ascii="Arial" w:hAnsi="Arial" w:cs="Arial"/>
              </w:rPr>
            </w:pPr>
          </w:p>
          <w:p w14:paraId="357FD4E0" w14:textId="77777777" w:rsidR="007C1E50" w:rsidRPr="00083C06" w:rsidRDefault="007C1E50" w:rsidP="00457226">
            <w:pPr>
              <w:spacing w:before="0" w:after="160" w:line="259" w:lineRule="auto"/>
              <w:rPr>
                <w:rFonts w:ascii="Arial" w:hAnsi="Arial" w:cs="Arial"/>
                <w:lang w:val="en-GB"/>
              </w:rPr>
            </w:pPr>
          </w:p>
        </w:tc>
      </w:tr>
      <w:tr w:rsidR="005031FC" w:rsidRPr="00083C06" w14:paraId="71469268" w14:textId="7876CD44" w:rsidTr="00457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2" w:type="dxa"/>
            <w:tcMar>
              <w:bottom w:w="115" w:type="dxa"/>
            </w:tcMar>
          </w:tcPr>
          <w:p w14:paraId="5B6CA018" w14:textId="09D7C069" w:rsidR="005031FC" w:rsidRPr="00083C06" w:rsidRDefault="005031FC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Application Details: </w:t>
            </w:r>
          </w:p>
        </w:tc>
        <w:tc>
          <w:tcPr>
            <w:tcW w:w="7796" w:type="dxa"/>
            <w:gridSpan w:val="4"/>
          </w:tcPr>
          <w:p w14:paraId="00ADAEEE" w14:textId="2D1B19A6" w:rsidR="005031FC" w:rsidRPr="00083C06" w:rsidRDefault="005031FC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 xml:space="preserve">How to apply </w:t>
            </w:r>
          </w:p>
        </w:tc>
      </w:tr>
      <w:tr w:rsidR="005031FC" w:rsidRPr="00083C06" w14:paraId="1AB1BDAD" w14:textId="696B7FF1" w:rsidTr="004572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22" w:type="dxa"/>
            <w:tcMar>
              <w:bottom w:w="115" w:type="dxa"/>
            </w:tcMar>
          </w:tcPr>
          <w:p w14:paraId="7069821E" w14:textId="4DA6ACED" w:rsidR="005031FC" w:rsidRPr="00083C06" w:rsidRDefault="005031FC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Link to Further Information:  </w:t>
            </w:r>
          </w:p>
        </w:tc>
        <w:tc>
          <w:tcPr>
            <w:tcW w:w="7796" w:type="dxa"/>
            <w:gridSpan w:val="4"/>
          </w:tcPr>
          <w:p w14:paraId="5C183224" w14:textId="5DE1F411" w:rsidR="005031FC" w:rsidRPr="00083C06" w:rsidRDefault="005031FC" w:rsidP="00457226">
            <w:pPr>
              <w:tabs>
                <w:tab w:val="left" w:pos="2998"/>
              </w:tabs>
              <w:spacing w:before="0" w:after="160" w:line="259" w:lineRule="auto"/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>http://</w:t>
            </w:r>
          </w:p>
        </w:tc>
      </w:tr>
    </w:tbl>
    <w:p w14:paraId="0FCAA48E" w14:textId="272DA6EB" w:rsidR="003C394C" w:rsidRDefault="003C394C">
      <w:pPr>
        <w:rPr>
          <w:rFonts w:ascii="Arial" w:hAnsi="Arial" w:cs="Arial"/>
          <w:b/>
        </w:rPr>
      </w:pPr>
    </w:p>
    <w:p w14:paraId="22CE7CAC" w14:textId="77777777" w:rsidR="00B03D9B" w:rsidRDefault="00B03D9B">
      <w:pPr>
        <w:rPr>
          <w:rFonts w:ascii="Arial" w:hAnsi="Arial" w:cs="Arial"/>
          <w:b/>
          <w:sz w:val="18"/>
        </w:rPr>
      </w:pPr>
    </w:p>
    <w:p w14:paraId="10E505E9" w14:textId="77777777" w:rsidR="00B03D9B" w:rsidRDefault="00B03D9B">
      <w:pPr>
        <w:rPr>
          <w:rFonts w:ascii="Arial" w:hAnsi="Arial" w:cs="Arial"/>
          <w:b/>
          <w:sz w:val="18"/>
        </w:rPr>
      </w:pPr>
    </w:p>
    <w:p w14:paraId="7E4DD8AD" w14:textId="457E147E" w:rsidR="006E3F11" w:rsidRPr="00083C06" w:rsidRDefault="003C394C">
      <w:pPr>
        <w:rPr>
          <w:rFonts w:ascii="Arial" w:hAnsi="Arial" w:cs="Arial"/>
          <w:b/>
        </w:rPr>
      </w:pPr>
      <w:r w:rsidRPr="00083C06">
        <w:rPr>
          <w:rFonts w:ascii="Arial" w:hAnsi="Arial" w:cs="Arial"/>
          <w:b/>
        </w:rPr>
        <w:t>B</w:t>
      </w:r>
      <w:r w:rsidR="00C25FB0" w:rsidRPr="00083C06">
        <w:rPr>
          <w:rFonts w:ascii="Arial" w:hAnsi="Arial" w:cs="Arial"/>
          <w:b/>
        </w:rPr>
        <w:t xml:space="preserve">illing Information (Non-members only) </w:t>
      </w:r>
      <w:r w:rsidR="006E3F11" w:rsidRPr="00083C06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457226" w:rsidRPr="00083C06" w14:paraId="3299CE8E" w14:textId="77777777" w:rsidTr="003B2726">
        <w:tc>
          <w:tcPr>
            <w:tcW w:w="2689" w:type="dxa"/>
            <w:shd w:val="clear" w:color="auto" w:fill="EEECE1" w:themeFill="background2"/>
          </w:tcPr>
          <w:p w14:paraId="19EF7DF6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proofErr w:type="spellStart"/>
            <w:r w:rsidRPr="00083C06">
              <w:rPr>
                <w:rFonts w:ascii="Arial" w:hAnsi="Arial" w:cs="Arial"/>
                <w:b/>
              </w:rPr>
              <w:t>Organisation</w:t>
            </w:r>
            <w:proofErr w:type="spellEnd"/>
            <w:r w:rsidRPr="00083C06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6661" w:type="dxa"/>
          </w:tcPr>
          <w:p w14:paraId="0F597684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</w:p>
          <w:p w14:paraId="63A1006A" w14:textId="0BE5F0F4" w:rsidR="001F2A6B" w:rsidRPr="00083C06" w:rsidRDefault="001F2A6B" w:rsidP="001F2A6B">
            <w:pPr>
              <w:rPr>
                <w:rFonts w:ascii="Arial" w:hAnsi="Arial" w:cs="Arial"/>
                <w:b/>
              </w:rPr>
            </w:pPr>
          </w:p>
        </w:tc>
      </w:tr>
      <w:tr w:rsidR="00457226" w:rsidRPr="00083C06" w14:paraId="00D4A730" w14:textId="77777777" w:rsidTr="003B2726">
        <w:tc>
          <w:tcPr>
            <w:tcW w:w="2689" w:type="dxa"/>
            <w:shd w:val="clear" w:color="auto" w:fill="EEECE1" w:themeFill="background2"/>
          </w:tcPr>
          <w:p w14:paraId="4AA0CBB8" w14:textId="7DD0F773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Billing Address:</w:t>
            </w:r>
          </w:p>
          <w:p w14:paraId="54B1FC60" w14:textId="3EF13126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</w:p>
          <w:p w14:paraId="45F7472F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</w:p>
          <w:p w14:paraId="5111B454" w14:textId="6DCAD80A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6661" w:type="dxa"/>
          </w:tcPr>
          <w:p w14:paraId="5195F494" w14:textId="09213421" w:rsidR="00457226" w:rsidRPr="00083C06" w:rsidRDefault="00457226" w:rsidP="00457226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br/>
            </w:r>
          </w:p>
        </w:tc>
      </w:tr>
      <w:tr w:rsidR="00457226" w:rsidRPr="00083C06" w14:paraId="24EB5107" w14:textId="77777777" w:rsidTr="003B2726">
        <w:tc>
          <w:tcPr>
            <w:tcW w:w="2689" w:type="dxa"/>
            <w:shd w:val="clear" w:color="auto" w:fill="EEECE1" w:themeFill="background2"/>
          </w:tcPr>
          <w:p w14:paraId="302D51B9" w14:textId="629592A3" w:rsidR="00457226" w:rsidRPr="00083C06" w:rsidRDefault="00457226" w:rsidP="00457226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  <w:shd w:val="clear" w:color="auto" w:fill="EEECE1" w:themeFill="background2"/>
              </w:rPr>
              <w:t>Finance Email Address:</w:t>
            </w:r>
            <w:r w:rsidRPr="00083C0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61" w:type="dxa"/>
          </w:tcPr>
          <w:p w14:paraId="1F7E5121" w14:textId="77777777" w:rsidR="00457226" w:rsidRPr="00083C06" w:rsidRDefault="00457226" w:rsidP="001F2A6B">
            <w:pPr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>This is the address that your invoice will be sent to.</w:t>
            </w:r>
          </w:p>
          <w:p w14:paraId="791E929C" w14:textId="62061C73" w:rsidR="001F2A6B" w:rsidRPr="00083C06" w:rsidRDefault="001F2A6B" w:rsidP="001F2A6B">
            <w:pPr>
              <w:rPr>
                <w:rFonts w:ascii="Arial" w:hAnsi="Arial" w:cs="Arial"/>
                <w:b/>
              </w:rPr>
            </w:pPr>
          </w:p>
        </w:tc>
      </w:tr>
      <w:tr w:rsidR="00457226" w:rsidRPr="00083C06" w14:paraId="2288CE8E" w14:textId="77777777" w:rsidTr="003B2726">
        <w:tc>
          <w:tcPr>
            <w:tcW w:w="2689" w:type="dxa"/>
            <w:shd w:val="clear" w:color="auto" w:fill="EEECE1" w:themeFill="background2"/>
          </w:tcPr>
          <w:p w14:paraId="2FE077C7" w14:textId="360BCE62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Contact Name: </w:t>
            </w:r>
          </w:p>
        </w:tc>
        <w:tc>
          <w:tcPr>
            <w:tcW w:w="6661" w:type="dxa"/>
          </w:tcPr>
          <w:p w14:paraId="386B3758" w14:textId="77777777" w:rsidR="00457226" w:rsidRPr="00083C06" w:rsidRDefault="00457226" w:rsidP="001F2A6B">
            <w:pPr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 xml:space="preserve">Name of person submitting the request </w:t>
            </w:r>
          </w:p>
          <w:p w14:paraId="72903D33" w14:textId="716B3207" w:rsidR="001F2A6B" w:rsidRPr="00083C06" w:rsidRDefault="001F2A6B" w:rsidP="001F2A6B">
            <w:pPr>
              <w:rPr>
                <w:rFonts w:ascii="Arial" w:hAnsi="Arial" w:cs="Arial"/>
                <w:i/>
              </w:rPr>
            </w:pPr>
          </w:p>
        </w:tc>
      </w:tr>
      <w:tr w:rsidR="00457226" w:rsidRPr="00083C06" w14:paraId="55B2703C" w14:textId="77777777" w:rsidTr="003B2726">
        <w:tc>
          <w:tcPr>
            <w:tcW w:w="2689" w:type="dxa"/>
            <w:shd w:val="clear" w:color="auto" w:fill="EEECE1" w:themeFill="background2"/>
          </w:tcPr>
          <w:p w14:paraId="1806495E" w14:textId="1D901C82" w:rsidR="00457226" w:rsidRPr="00083C06" w:rsidRDefault="00457226" w:rsidP="00457226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>Finance Contact Name:</w:t>
            </w:r>
          </w:p>
        </w:tc>
        <w:tc>
          <w:tcPr>
            <w:tcW w:w="6661" w:type="dxa"/>
          </w:tcPr>
          <w:p w14:paraId="2D72A0B4" w14:textId="77777777" w:rsidR="00457226" w:rsidRPr="00083C06" w:rsidRDefault="00457226" w:rsidP="00457226">
            <w:pPr>
              <w:rPr>
                <w:rFonts w:ascii="Arial" w:hAnsi="Arial" w:cs="Arial"/>
                <w:i/>
              </w:rPr>
            </w:pPr>
            <w:r w:rsidRPr="00083C06">
              <w:rPr>
                <w:rFonts w:ascii="Arial" w:hAnsi="Arial" w:cs="Arial"/>
                <w:i/>
              </w:rPr>
              <w:t>If different from above</w:t>
            </w:r>
          </w:p>
          <w:p w14:paraId="7568EF54" w14:textId="0AA9C18B" w:rsidR="001F2A6B" w:rsidRPr="00083C06" w:rsidRDefault="001F2A6B" w:rsidP="00457226">
            <w:pPr>
              <w:rPr>
                <w:rFonts w:ascii="Arial" w:hAnsi="Arial" w:cs="Arial"/>
                <w:b/>
              </w:rPr>
            </w:pPr>
          </w:p>
        </w:tc>
      </w:tr>
      <w:tr w:rsidR="00457226" w:rsidRPr="00083C06" w14:paraId="49322292" w14:textId="77777777" w:rsidTr="003B2726">
        <w:tc>
          <w:tcPr>
            <w:tcW w:w="2689" w:type="dxa"/>
            <w:shd w:val="clear" w:color="auto" w:fill="EEECE1" w:themeFill="background2"/>
          </w:tcPr>
          <w:p w14:paraId="0CFE3D4F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  <w:r w:rsidRPr="00083C06">
              <w:rPr>
                <w:rFonts w:ascii="Arial" w:hAnsi="Arial" w:cs="Arial"/>
                <w:b/>
              </w:rPr>
              <w:t xml:space="preserve">Contact phone number: </w:t>
            </w:r>
          </w:p>
        </w:tc>
        <w:tc>
          <w:tcPr>
            <w:tcW w:w="6661" w:type="dxa"/>
          </w:tcPr>
          <w:p w14:paraId="79F0E881" w14:textId="77777777" w:rsidR="00457226" w:rsidRPr="00083C06" w:rsidRDefault="00457226" w:rsidP="001F2A6B">
            <w:pPr>
              <w:rPr>
                <w:rFonts w:ascii="Arial" w:hAnsi="Arial" w:cs="Arial"/>
                <w:b/>
              </w:rPr>
            </w:pPr>
          </w:p>
          <w:p w14:paraId="39889E6A" w14:textId="37921308" w:rsidR="001F2A6B" w:rsidRPr="00083C06" w:rsidRDefault="001F2A6B" w:rsidP="001F2A6B">
            <w:pPr>
              <w:rPr>
                <w:rFonts w:ascii="Arial" w:hAnsi="Arial" w:cs="Arial"/>
                <w:b/>
              </w:rPr>
            </w:pPr>
          </w:p>
        </w:tc>
      </w:tr>
    </w:tbl>
    <w:p w14:paraId="27598E0E" w14:textId="44F41A47" w:rsidR="006E3F11" w:rsidRPr="003C394C" w:rsidRDefault="006E3F11" w:rsidP="003C394C">
      <w:pPr>
        <w:rPr>
          <w:rFonts w:ascii="Arial" w:hAnsi="Arial" w:cs="Arial"/>
          <w:b/>
          <w:sz w:val="18"/>
        </w:rPr>
      </w:pPr>
    </w:p>
    <w:sectPr w:rsidR="006E3F11" w:rsidRPr="003C394C" w:rsidSect="003C394C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294B3" w14:textId="77777777" w:rsidR="00464271" w:rsidRDefault="00464271">
      <w:pPr>
        <w:spacing w:before="0" w:after="0"/>
      </w:pPr>
      <w:r>
        <w:separator/>
      </w:r>
    </w:p>
  </w:endnote>
  <w:endnote w:type="continuationSeparator" w:id="0">
    <w:p w14:paraId="00356B2B" w14:textId="77777777" w:rsidR="00464271" w:rsidRDefault="004642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73385" w14:textId="259813DE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03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7523" w14:textId="77777777" w:rsidR="00464271" w:rsidRDefault="00464271">
      <w:pPr>
        <w:spacing w:before="0" w:after="0"/>
      </w:pPr>
      <w:r>
        <w:separator/>
      </w:r>
    </w:p>
  </w:footnote>
  <w:footnote w:type="continuationSeparator" w:id="0">
    <w:p w14:paraId="06C6E850" w14:textId="77777777" w:rsidR="00464271" w:rsidRDefault="004642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A7E4" w14:textId="68BD5374" w:rsidR="000C2633" w:rsidRDefault="00EC67BF">
    <w:pPr>
      <w:pStyle w:val="Header"/>
    </w:pPr>
    <w:r>
      <w:rPr>
        <w:noProof/>
        <w:lang w:val="en-GB" w:eastAsia="en-GB"/>
      </w:rPr>
      <w:drawing>
        <wp:inline distT="0" distB="0" distL="0" distR="0" wp14:anchorId="42D13D87" wp14:editId="70323DF4">
          <wp:extent cx="1387075" cy="659898"/>
          <wp:effectExtent l="0" t="0" r="381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Alliance-FullColour-Positive-M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738" cy="68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9E82A" w14:textId="1C17CEE3" w:rsidR="003C394C" w:rsidRDefault="003C394C" w:rsidP="003C394C">
    <w:pPr>
      <w:pStyle w:val="Header"/>
    </w:pPr>
    <w:r>
      <w:rPr>
        <w:noProof/>
        <w:lang w:val="en-GB" w:eastAsia="en-GB"/>
      </w:rPr>
      <w:drawing>
        <wp:inline distT="0" distB="0" distL="0" distR="0" wp14:anchorId="089757E9" wp14:editId="322C7CAF">
          <wp:extent cx="1387075" cy="659898"/>
          <wp:effectExtent l="0" t="0" r="381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Alliance-FullColour-Positive-M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738" cy="68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F8F9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0A67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043A"/>
    <w:multiLevelType w:val="hybridMultilevel"/>
    <w:tmpl w:val="4E348568"/>
    <w:lvl w:ilvl="0" w:tplc="E8DE3BEC">
      <w:numFmt w:val="bullet"/>
      <w:lvlText w:val=""/>
      <w:lvlJc w:val="left"/>
      <w:pPr>
        <w:ind w:left="227" w:hanging="227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A8C"/>
    <w:multiLevelType w:val="hybridMultilevel"/>
    <w:tmpl w:val="590A7082"/>
    <w:lvl w:ilvl="0" w:tplc="7D7677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0"/>
    <w:rsid w:val="00083C06"/>
    <w:rsid w:val="000C2633"/>
    <w:rsid w:val="001C09BA"/>
    <w:rsid w:val="001F2A6B"/>
    <w:rsid w:val="003A2371"/>
    <w:rsid w:val="003B2726"/>
    <w:rsid w:val="003C394C"/>
    <w:rsid w:val="004503B6"/>
    <w:rsid w:val="00457226"/>
    <w:rsid w:val="00464271"/>
    <w:rsid w:val="005031FC"/>
    <w:rsid w:val="00514AE3"/>
    <w:rsid w:val="00587212"/>
    <w:rsid w:val="006338BB"/>
    <w:rsid w:val="006A54CE"/>
    <w:rsid w:val="006E3F11"/>
    <w:rsid w:val="00761239"/>
    <w:rsid w:val="00793FE0"/>
    <w:rsid w:val="007C1E50"/>
    <w:rsid w:val="008A6F05"/>
    <w:rsid w:val="009C5E25"/>
    <w:rsid w:val="00B03D9B"/>
    <w:rsid w:val="00B60445"/>
    <w:rsid w:val="00BA298D"/>
    <w:rsid w:val="00C25FB0"/>
    <w:rsid w:val="00CA0CBD"/>
    <w:rsid w:val="00E86407"/>
    <w:rsid w:val="00EC67BF"/>
    <w:rsid w:val="00EF61AA"/>
    <w:rsid w:val="00F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0077"/>
  <w15:chartTrackingRefBased/>
  <w15:docId w15:val="{44A56220-546F-432E-8CA5-4E648112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25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A0CBD"/>
    <w:pPr>
      <w:ind w:left="720"/>
      <w:contextualSpacing/>
    </w:pPr>
  </w:style>
  <w:style w:type="table" w:styleId="TableGrid">
    <w:name w:val="Table Grid"/>
    <w:basedOn w:val="TableNormal"/>
    <w:uiPriority w:val="39"/>
    <w:rsid w:val="003C394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erine@intdevalliance.sco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Conway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3162D0D88B4382A0537A08BF91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B9F0-343B-4E2C-828E-A1D919E89482}"/>
      </w:docPartPr>
      <w:docPartBody>
        <w:p w:rsidR="00F63D6F" w:rsidRDefault="00F63D6F" w:rsidP="00F63D6F">
          <w:pPr>
            <w:pStyle w:val="063162D0D88B4382A0537A08BF919EDF"/>
          </w:pPr>
          <w:r>
            <w:t>Job Title</w:t>
          </w:r>
        </w:p>
      </w:docPartBody>
    </w:docPart>
    <w:docPart>
      <w:docPartPr>
        <w:name w:val="302265A7C4A24AFCA0F443783CA9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25F88-EF23-4EFD-8A43-D5406C722A83}"/>
      </w:docPartPr>
      <w:docPartBody>
        <w:p w:rsidR="00F63D6F" w:rsidRDefault="00F63D6F" w:rsidP="00F63D6F">
          <w:pPr>
            <w:pStyle w:val="302265A7C4A24AFCA0F443783CA9F384"/>
          </w:pPr>
          <w:r>
            <w:t>Location</w:t>
          </w:r>
        </w:p>
      </w:docPartBody>
    </w:docPart>
    <w:docPart>
      <w:docPartPr>
        <w:name w:val="F90A83C30E894CD7979B36170E3F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9739-77BB-4CB0-AE45-4F00F9F6086B}"/>
      </w:docPartPr>
      <w:docPartBody>
        <w:p w:rsidR="00F63D6F" w:rsidRDefault="00F63D6F" w:rsidP="00F63D6F">
          <w:pPr>
            <w:pStyle w:val="F90A83C30E894CD7979B36170E3FF64F"/>
          </w:pPr>
          <w:r>
            <w:t>Job Description</w:t>
          </w:r>
        </w:p>
      </w:docPartBody>
    </w:docPart>
    <w:docPart>
      <w:docPartPr>
        <w:name w:val="8E83A7D8717E4610880DE4C2F2EE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1336-CF68-4BCF-8F4B-1DCF40ABAB4B}"/>
      </w:docPartPr>
      <w:docPartBody>
        <w:p w:rsidR="00F63D6F" w:rsidRDefault="00F63D6F" w:rsidP="00F63D6F">
          <w:pPr>
            <w:pStyle w:val="8E83A7D8717E4610880DE4C2F2EE0E87"/>
          </w:pPr>
          <w:r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6F"/>
    <w:rsid w:val="00054BEA"/>
    <w:rsid w:val="002B0A39"/>
    <w:rsid w:val="00F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599EA64214E68A6F9BC186CD663EC">
    <w:name w:val="DB9599EA64214E68A6F9BC186CD663EC"/>
  </w:style>
  <w:style w:type="paragraph" w:customStyle="1" w:styleId="C14CFE3C1BC84FFE834749EE238C49D9">
    <w:name w:val="C14CFE3C1BC84FFE834749EE238C49D9"/>
  </w:style>
  <w:style w:type="paragraph" w:customStyle="1" w:styleId="B8EF77A007CA4604AB4CD9275D45247F">
    <w:name w:val="B8EF77A007CA4604AB4CD9275D45247F"/>
  </w:style>
  <w:style w:type="paragraph" w:customStyle="1" w:styleId="C98078306C79442EAC4DF80BC4FB23B8">
    <w:name w:val="C98078306C79442EAC4DF80BC4FB23B8"/>
  </w:style>
  <w:style w:type="paragraph" w:customStyle="1" w:styleId="91516A28B50A4F5CA805BDEB16178FB3">
    <w:name w:val="91516A28B50A4F5CA805BDEB16178FB3"/>
  </w:style>
  <w:style w:type="paragraph" w:customStyle="1" w:styleId="CEA61EF6FF07445B856DF1BF304D96C2">
    <w:name w:val="CEA61EF6FF07445B856DF1BF304D96C2"/>
  </w:style>
  <w:style w:type="paragraph" w:customStyle="1" w:styleId="6FDBF1A12A53438E9A2CE4F46DCA1790">
    <w:name w:val="6FDBF1A12A53438E9A2CE4F46DCA1790"/>
  </w:style>
  <w:style w:type="paragraph" w:customStyle="1" w:styleId="C0B4520E552F414588E680591D67F902">
    <w:name w:val="C0B4520E552F414588E680591D67F902"/>
  </w:style>
  <w:style w:type="paragraph" w:customStyle="1" w:styleId="71ED8227B0314E31988F2D50AB02BEDC">
    <w:name w:val="71ED8227B0314E31988F2D50AB02BEDC"/>
  </w:style>
  <w:style w:type="paragraph" w:customStyle="1" w:styleId="2D941051D9424397BC7A01C48FDB3219">
    <w:name w:val="2D941051D9424397BC7A01C48FDB3219"/>
  </w:style>
  <w:style w:type="paragraph" w:customStyle="1" w:styleId="FC5ABA602DFC4B7B94305DB77FE7386C">
    <w:name w:val="FC5ABA602DFC4B7B94305DB77FE7386C"/>
  </w:style>
  <w:style w:type="paragraph" w:customStyle="1" w:styleId="AF5A9BB4E0344F8BBD6C9EAF3FAB33B7">
    <w:name w:val="AF5A9BB4E0344F8BBD6C9EAF3FAB33B7"/>
  </w:style>
  <w:style w:type="paragraph" w:customStyle="1" w:styleId="592DC40F38554BFDA3EBEB5AEBB69416">
    <w:name w:val="592DC40F38554BFDA3EBEB5AEBB69416"/>
  </w:style>
  <w:style w:type="paragraph" w:customStyle="1" w:styleId="E35BD73BA295472B91621E49E6DF05D5">
    <w:name w:val="E35BD73BA295472B91621E49E6DF05D5"/>
  </w:style>
  <w:style w:type="paragraph" w:customStyle="1" w:styleId="958AE0F9496A40D480C6902299F0B1EB">
    <w:name w:val="958AE0F9496A40D480C6902299F0B1EB"/>
  </w:style>
  <w:style w:type="paragraph" w:customStyle="1" w:styleId="A64241AC667941C8A2F73F22DA7937C8">
    <w:name w:val="A64241AC667941C8A2F73F22DA7937C8"/>
  </w:style>
  <w:style w:type="paragraph" w:customStyle="1" w:styleId="11161A743D864E699CF5E45A86D08489">
    <w:name w:val="11161A743D864E699CF5E45A86D08489"/>
  </w:style>
  <w:style w:type="paragraph" w:customStyle="1" w:styleId="FFE4639F584946AE885819DFB5BE87AD">
    <w:name w:val="FFE4639F584946AE885819DFB5BE87AD"/>
  </w:style>
  <w:style w:type="paragraph" w:customStyle="1" w:styleId="0D1E1EAFA1674AF7A77EF892A4C74C9D">
    <w:name w:val="0D1E1EAFA1674AF7A77EF892A4C74C9D"/>
  </w:style>
  <w:style w:type="paragraph" w:customStyle="1" w:styleId="0AEEC980440D410AA9B9E8CB36036D8D">
    <w:name w:val="0AEEC980440D410AA9B9E8CB36036D8D"/>
  </w:style>
  <w:style w:type="paragraph" w:customStyle="1" w:styleId="93B6EC264B234D32A01BA0CBE12777BB">
    <w:name w:val="93B6EC264B234D32A01BA0CBE12777BB"/>
  </w:style>
  <w:style w:type="paragraph" w:customStyle="1" w:styleId="A52C48EA0AD546819723284D8BDFFC67">
    <w:name w:val="A52C48EA0AD546819723284D8BDFFC67"/>
  </w:style>
  <w:style w:type="paragraph" w:customStyle="1" w:styleId="741B8ECE3584492A971766C065194642">
    <w:name w:val="741B8ECE3584492A971766C065194642"/>
  </w:style>
  <w:style w:type="paragraph" w:customStyle="1" w:styleId="92ABE8CA1B6148CFB09F36772E087D59">
    <w:name w:val="92ABE8CA1B6148CFB09F36772E087D59"/>
  </w:style>
  <w:style w:type="paragraph" w:customStyle="1" w:styleId="6763D860EA6F4C46AE79B96A645D0C4E">
    <w:name w:val="6763D860EA6F4C46AE79B96A645D0C4E"/>
  </w:style>
  <w:style w:type="paragraph" w:customStyle="1" w:styleId="846B988EB3CA42ECB097A0394C194797">
    <w:name w:val="846B988EB3CA42ECB097A0394C194797"/>
  </w:style>
  <w:style w:type="paragraph" w:customStyle="1" w:styleId="1E29AB5F626B4BAEADB9D9F9F160119E">
    <w:name w:val="1E29AB5F626B4BAEADB9D9F9F160119E"/>
  </w:style>
  <w:style w:type="paragraph" w:customStyle="1" w:styleId="4EAB06408687462B8F42C77E50D96C93">
    <w:name w:val="4EAB06408687462B8F42C77E50D96C93"/>
  </w:style>
  <w:style w:type="paragraph" w:customStyle="1" w:styleId="004ADBD15FE14F42AC33DEDF9BB7E7BD">
    <w:name w:val="004ADBD15FE14F42AC33DEDF9BB7E7BD"/>
  </w:style>
  <w:style w:type="paragraph" w:customStyle="1" w:styleId="C26406379EAA4C15A8A3DC2A44C1A719">
    <w:name w:val="C26406379EAA4C15A8A3DC2A44C1A719"/>
  </w:style>
  <w:style w:type="paragraph" w:customStyle="1" w:styleId="3E75294BA3C441EDBFC49AFF7376F06C">
    <w:name w:val="3E75294BA3C441EDBFC49AFF7376F06C"/>
  </w:style>
  <w:style w:type="paragraph" w:customStyle="1" w:styleId="7C47DF30471F4E59B78462046373F7ED">
    <w:name w:val="7C47DF30471F4E59B78462046373F7ED"/>
  </w:style>
  <w:style w:type="paragraph" w:customStyle="1" w:styleId="59826443CB6743C99068D066404EA976">
    <w:name w:val="59826443CB6743C99068D066404EA976"/>
  </w:style>
  <w:style w:type="paragraph" w:customStyle="1" w:styleId="DFD6C0421886497BB70E2E582B4A6991">
    <w:name w:val="DFD6C0421886497BB70E2E582B4A6991"/>
  </w:style>
  <w:style w:type="paragraph" w:customStyle="1" w:styleId="ED8FC5FA2A5044C4B0160D29371030E3">
    <w:name w:val="ED8FC5FA2A5044C4B0160D29371030E3"/>
  </w:style>
  <w:style w:type="paragraph" w:customStyle="1" w:styleId="F52AFB00C7214FE0888DC12F94D11EF5">
    <w:name w:val="F52AFB00C7214FE0888DC12F94D11EF5"/>
  </w:style>
  <w:style w:type="paragraph" w:customStyle="1" w:styleId="4D0AC00BE3A54C72B2AA6EB89EC062EE">
    <w:name w:val="4D0AC00BE3A54C72B2AA6EB89EC062EE"/>
  </w:style>
  <w:style w:type="paragraph" w:customStyle="1" w:styleId="5C5B7A861E564F829FC438D1720A9A48">
    <w:name w:val="5C5B7A861E564F829FC438D1720A9A48"/>
  </w:style>
  <w:style w:type="paragraph" w:customStyle="1" w:styleId="5C0AF7BEAC444E2B8EDC26B094CB090E">
    <w:name w:val="5C0AF7BEAC444E2B8EDC26B094CB090E"/>
  </w:style>
  <w:style w:type="paragraph" w:customStyle="1" w:styleId="F79CAA18660A4427BF2AA55B2D8D1F7C">
    <w:name w:val="F79CAA18660A4427BF2AA55B2D8D1F7C"/>
  </w:style>
  <w:style w:type="paragraph" w:customStyle="1" w:styleId="DBCCC71AC983415CB4E10EDA1FC9AF99">
    <w:name w:val="DBCCC71AC983415CB4E10EDA1FC9AF99"/>
  </w:style>
  <w:style w:type="paragraph" w:styleId="ListBullet">
    <w:name w:val="List Bullet"/>
    <w:basedOn w:val="Normal"/>
    <w:uiPriority w:val="10"/>
    <w:rsid w:val="00F63D6F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E884077C5BB44D75A918872C3FFE6A33">
    <w:name w:val="E884077C5BB44D75A918872C3FFE6A33"/>
  </w:style>
  <w:style w:type="paragraph" w:customStyle="1" w:styleId="97AF138D94234AE28C537298A6758395">
    <w:name w:val="97AF138D94234AE28C537298A6758395"/>
  </w:style>
  <w:style w:type="paragraph" w:styleId="ListNumber">
    <w:name w:val="List Number"/>
    <w:basedOn w:val="Normal"/>
    <w:uiPriority w:val="10"/>
    <w:rsid w:val="00F63D6F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EF6B840D1AC3464CA1159EEE2B4A8C09">
    <w:name w:val="EF6B840D1AC3464CA1159EEE2B4A8C09"/>
  </w:style>
  <w:style w:type="paragraph" w:customStyle="1" w:styleId="B91F678B01124EF985FE479DB6EB0ABC">
    <w:name w:val="B91F678B01124EF985FE479DB6EB0ABC"/>
  </w:style>
  <w:style w:type="paragraph" w:customStyle="1" w:styleId="655D209CA8174606B2F97F4D2C6DD422">
    <w:name w:val="655D209CA8174606B2F97F4D2C6DD422"/>
  </w:style>
  <w:style w:type="paragraph" w:customStyle="1" w:styleId="91A1565880F74F55A95CBCBCC30FA7AA">
    <w:name w:val="91A1565880F74F55A95CBCBCC30FA7AA"/>
  </w:style>
  <w:style w:type="paragraph" w:customStyle="1" w:styleId="2F9D143A36A643C3A5714919605D1DF7">
    <w:name w:val="2F9D143A36A643C3A5714919605D1DF7"/>
  </w:style>
  <w:style w:type="paragraph" w:customStyle="1" w:styleId="7C5E80829AF94580BAAB4DAF561C95E1">
    <w:name w:val="7C5E80829AF94580BAAB4DAF561C95E1"/>
  </w:style>
  <w:style w:type="paragraph" w:customStyle="1" w:styleId="6E44CF8B161D4CB3A403B896FE388099">
    <w:name w:val="6E44CF8B161D4CB3A403B896FE388099"/>
  </w:style>
  <w:style w:type="paragraph" w:customStyle="1" w:styleId="DD77922A43604E9B93B33A6FA3326B9C">
    <w:name w:val="DD77922A43604E9B93B33A6FA3326B9C"/>
  </w:style>
  <w:style w:type="paragraph" w:customStyle="1" w:styleId="03B9EFDDECC0471EB86476F3047307A6">
    <w:name w:val="03B9EFDDECC0471EB86476F3047307A6"/>
  </w:style>
  <w:style w:type="paragraph" w:customStyle="1" w:styleId="EE5518BAAAAF49A98A5FE35ABF216517">
    <w:name w:val="EE5518BAAAAF49A98A5FE35ABF216517"/>
  </w:style>
  <w:style w:type="paragraph" w:customStyle="1" w:styleId="9E3E30EA41704F34B1A9298789BE6309">
    <w:name w:val="9E3E30EA41704F34B1A9298789BE6309"/>
  </w:style>
  <w:style w:type="paragraph" w:customStyle="1" w:styleId="68FEC064F4524030B6FEADEAC8B919F4">
    <w:name w:val="68FEC064F4524030B6FEADEAC8B919F4"/>
  </w:style>
  <w:style w:type="paragraph" w:customStyle="1" w:styleId="C6EB55D854534D77AB46470FB0E4686C">
    <w:name w:val="C6EB55D854534D77AB46470FB0E4686C"/>
  </w:style>
  <w:style w:type="paragraph" w:customStyle="1" w:styleId="9069A7FCD91C48D889EABF3799660E33">
    <w:name w:val="9069A7FCD91C48D889EABF3799660E33"/>
  </w:style>
  <w:style w:type="paragraph" w:customStyle="1" w:styleId="8D9088B3D3394B628F99FD7434DD825C">
    <w:name w:val="8D9088B3D3394B628F99FD7434DD825C"/>
  </w:style>
  <w:style w:type="paragraph" w:customStyle="1" w:styleId="C6F3A7A78DF84C239B8F044164D4248A">
    <w:name w:val="C6F3A7A78DF84C239B8F044164D4248A"/>
  </w:style>
  <w:style w:type="paragraph" w:customStyle="1" w:styleId="39265AF606AB4444BAA3C2D600BA9885">
    <w:name w:val="39265AF606AB4444BAA3C2D600BA9885"/>
  </w:style>
  <w:style w:type="paragraph" w:customStyle="1" w:styleId="E831D93CD54A4B04BD7EFAA3E6C0FC6D">
    <w:name w:val="E831D93CD54A4B04BD7EFAA3E6C0FC6D"/>
  </w:style>
  <w:style w:type="paragraph" w:customStyle="1" w:styleId="DCF8C756BBAE417D9A8DF620E2807D17">
    <w:name w:val="DCF8C756BBAE417D9A8DF620E2807D17"/>
  </w:style>
  <w:style w:type="paragraph" w:customStyle="1" w:styleId="954206ECBA9E411B85216EB20428CC8C">
    <w:name w:val="954206ECBA9E411B85216EB20428CC8C"/>
    <w:rsid w:val="00F63D6F"/>
  </w:style>
  <w:style w:type="paragraph" w:customStyle="1" w:styleId="B069FA3C81174FE587F391E8C26B47F6">
    <w:name w:val="B069FA3C81174FE587F391E8C26B47F6"/>
    <w:rsid w:val="00F63D6F"/>
  </w:style>
  <w:style w:type="paragraph" w:customStyle="1" w:styleId="097B51C9289549AD947E99BF86B3B841">
    <w:name w:val="097B51C9289549AD947E99BF86B3B841"/>
    <w:rsid w:val="00F63D6F"/>
  </w:style>
  <w:style w:type="paragraph" w:customStyle="1" w:styleId="ACA24A72DECA48ADB4444E669EBFAECB">
    <w:name w:val="ACA24A72DECA48ADB4444E669EBFAECB"/>
    <w:rsid w:val="00F63D6F"/>
  </w:style>
  <w:style w:type="paragraph" w:customStyle="1" w:styleId="257234D2C7CA407FAC66FDE036447302">
    <w:name w:val="257234D2C7CA407FAC66FDE036447302"/>
    <w:rsid w:val="00F63D6F"/>
  </w:style>
  <w:style w:type="paragraph" w:customStyle="1" w:styleId="BB9453E55CDA4A21A53B42D5A464BC0D">
    <w:name w:val="BB9453E55CDA4A21A53B42D5A464BC0D"/>
    <w:rsid w:val="00F63D6F"/>
  </w:style>
  <w:style w:type="paragraph" w:customStyle="1" w:styleId="ED149170B2364B29A10AAED4C3FAB075">
    <w:name w:val="ED149170B2364B29A10AAED4C3FAB075"/>
    <w:rsid w:val="00F63D6F"/>
  </w:style>
  <w:style w:type="paragraph" w:customStyle="1" w:styleId="B2F14484A8A6493F8B0D6F4F5E750D6C">
    <w:name w:val="B2F14484A8A6493F8B0D6F4F5E750D6C"/>
    <w:rsid w:val="00F63D6F"/>
  </w:style>
  <w:style w:type="paragraph" w:customStyle="1" w:styleId="582D15161B604E538160043C2D24B60A">
    <w:name w:val="582D15161B604E538160043C2D24B60A"/>
    <w:rsid w:val="00F63D6F"/>
  </w:style>
  <w:style w:type="paragraph" w:customStyle="1" w:styleId="A80CBE8E37674DAA81F6FE302EF7DD81">
    <w:name w:val="A80CBE8E37674DAA81F6FE302EF7DD81"/>
    <w:rsid w:val="00F63D6F"/>
  </w:style>
  <w:style w:type="paragraph" w:customStyle="1" w:styleId="1C3F01FB62164460949642732B12AD98">
    <w:name w:val="1C3F01FB62164460949642732B12AD98"/>
    <w:rsid w:val="00F63D6F"/>
  </w:style>
  <w:style w:type="paragraph" w:customStyle="1" w:styleId="9015B5DB0DA744FC8CB1DF5DD9D10EC7">
    <w:name w:val="9015B5DB0DA744FC8CB1DF5DD9D10EC7"/>
    <w:rsid w:val="00F63D6F"/>
  </w:style>
  <w:style w:type="paragraph" w:customStyle="1" w:styleId="AAFDBA826C9E409190422609969811BC">
    <w:name w:val="AAFDBA826C9E409190422609969811BC"/>
    <w:rsid w:val="00F63D6F"/>
  </w:style>
  <w:style w:type="paragraph" w:customStyle="1" w:styleId="615DBAF11ADB42BFA5F8B036F71BC559">
    <w:name w:val="615DBAF11ADB42BFA5F8B036F71BC559"/>
    <w:rsid w:val="00F63D6F"/>
  </w:style>
  <w:style w:type="paragraph" w:customStyle="1" w:styleId="F69190AD2C60473EAF9F1E05CD457948">
    <w:name w:val="F69190AD2C60473EAF9F1E05CD457948"/>
    <w:rsid w:val="00F63D6F"/>
  </w:style>
  <w:style w:type="paragraph" w:customStyle="1" w:styleId="B7534B3FC814456C8486E28B09073355">
    <w:name w:val="B7534B3FC814456C8486E28B09073355"/>
    <w:rsid w:val="00F63D6F"/>
  </w:style>
  <w:style w:type="paragraph" w:customStyle="1" w:styleId="4216AF200CEC4841B9AEF2D74487E40B">
    <w:name w:val="4216AF200CEC4841B9AEF2D74487E40B"/>
    <w:rsid w:val="00F63D6F"/>
  </w:style>
  <w:style w:type="paragraph" w:customStyle="1" w:styleId="FF18FFA2E5E54AF39A5770867CC0A8E6">
    <w:name w:val="FF18FFA2E5E54AF39A5770867CC0A8E6"/>
    <w:rsid w:val="00F63D6F"/>
  </w:style>
  <w:style w:type="paragraph" w:customStyle="1" w:styleId="95C00DBB97394D9B81C1E4C1BEE2C2C1">
    <w:name w:val="95C00DBB97394D9B81C1E4C1BEE2C2C1"/>
    <w:rsid w:val="00F63D6F"/>
  </w:style>
  <w:style w:type="paragraph" w:customStyle="1" w:styleId="8F3AB0ADAE4D4FC18906C3462D858107">
    <w:name w:val="8F3AB0ADAE4D4FC18906C3462D858107"/>
    <w:rsid w:val="00F63D6F"/>
  </w:style>
  <w:style w:type="paragraph" w:customStyle="1" w:styleId="26C391F87B5246E6A2AAC5E3BCC84503">
    <w:name w:val="26C391F87B5246E6A2AAC5E3BCC84503"/>
    <w:rsid w:val="00F63D6F"/>
  </w:style>
  <w:style w:type="paragraph" w:customStyle="1" w:styleId="FCDDBE70E33F46B5B6F356FE8B9B0B29">
    <w:name w:val="FCDDBE70E33F46B5B6F356FE8B9B0B29"/>
    <w:rsid w:val="00F63D6F"/>
  </w:style>
  <w:style w:type="paragraph" w:customStyle="1" w:styleId="4A152A9AFF0A4A37981A98E4257E138C">
    <w:name w:val="4A152A9AFF0A4A37981A98E4257E138C"/>
    <w:rsid w:val="00F63D6F"/>
  </w:style>
  <w:style w:type="paragraph" w:customStyle="1" w:styleId="4A67D147B5D54A10B751EDE3B0DC139D">
    <w:name w:val="4A67D147B5D54A10B751EDE3B0DC139D"/>
    <w:rsid w:val="00F63D6F"/>
  </w:style>
  <w:style w:type="paragraph" w:customStyle="1" w:styleId="2058B6A6615E4E0D97517E96C8927164">
    <w:name w:val="2058B6A6615E4E0D97517E96C8927164"/>
    <w:rsid w:val="00F63D6F"/>
  </w:style>
  <w:style w:type="paragraph" w:customStyle="1" w:styleId="6396F06D8E1442079F059A316CD318BC">
    <w:name w:val="6396F06D8E1442079F059A316CD318BC"/>
    <w:rsid w:val="00F63D6F"/>
  </w:style>
  <w:style w:type="paragraph" w:customStyle="1" w:styleId="60528DA0BA604D70B367F1BCCB497F7D">
    <w:name w:val="60528DA0BA604D70B367F1BCCB497F7D"/>
    <w:rsid w:val="00F63D6F"/>
  </w:style>
  <w:style w:type="paragraph" w:customStyle="1" w:styleId="C46564CC07EB40F9A68D988EBDF3DD22">
    <w:name w:val="C46564CC07EB40F9A68D988EBDF3DD22"/>
    <w:rsid w:val="00F63D6F"/>
  </w:style>
  <w:style w:type="paragraph" w:customStyle="1" w:styleId="6F8FC32428774B4CB0D68459CC3FD1D3">
    <w:name w:val="6F8FC32428774B4CB0D68459CC3FD1D3"/>
    <w:rsid w:val="00F63D6F"/>
  </w:style>
  <w:style w:type="paragraph" w:customStyle="1" w:styleId="7AFB9C972FBC4697B032055013C940DE">
    <w:name w:val="7AFB9C972FBC4697B032055013C940DE"/>
    <w:rsid w:val="00F63D6F"/>
  </w:style>
  <w:style w:type="paragraph" w:customStyle="1" w:styleId="1CB9961CC2834FBAA40FA5E16E31E57A">
    <w:name w:val="1CB9961CC2834FBAA40FA5E16E31E57A"/>
    <w:rsid w:val="00F63D6F"/>
  </w:style>
  <w:style w:type="paragraph" w:customStyle="1" w:styleId="A797405CC87847D288484A1AFB315AD2">
    <w:name w:val="A797405CC87847D288484A1AFB315AD2"/>
    <w:rsid w:val="00F63D6F"/>
  </w:style>
  <w:style w:type="paragraph" w:customStyle="1" w:styleId="6F90EBB38F2A47329F291581C1CD95E3">
    <w:name w:val="6F90EBB38F2A47329F291581C1CD95E3"/>
    <w:rsid w:val="00F63D6F"/>
  </w:style>
  <w:style w:type="paragraph" w:customStyle="1" w:styleId="FDE59CC2662C46F28B43B2A5C0C266E5">
    <w:name w:val="FDE59CC2662C46F28B43B2A5C0C266E5"/>
    <w:rsid w:val="00F63D6F"/>
  </w:style>
  <w:style w:type="paragraph" w:customStyle="1" w:styleId="ECB8A61BD5B748FC9B7D0F4C555EC4B4">
    <w:name w:val="ECB8A61BD5B748FC9B7D0F4C555EC4B4"/>
    <w:rsid w:val="00F63D6F"/>
  </w:style>
  <w:style w:type="paragraph" w:customStyle="1" w:styleId="89E51A36E44247ABAB7FE529AD8FCBB3">
    <w:name w:val="89E51A36E44247ABAB7FE529AD8FCBB3"/>
    <w:rsid w:val="00F63D6F"/>
  </w:style>
  <w:style w:type="paragraph" w:customStyle="1" w:styleId="F651F2B4D6BB4A7484AE879A284F6EFA">
    <w:name w:val="F651F2B4D6BB4A7484AE879A284F6EFA"/>
    <w:rsid w:val="00F63D6F"/>
  </w:style>
  <w:style w:type="paragraph" w:customStyle="1" w:styleId="216D8411DE9649D7BCE161A7EE60BF9B">
    <w:name w:val="216D8411DE9649D7BCE161A7EE60BF9B"/>
    <w:rsid w:val="00F63D6F"/>
  </w:style>
  <w:style w:type="paragraph" w:customStyle="1" w:styleId="2CB097E65EAA40A98051CA6D68DBE192">
    <w:name w:val="2CB097E65EAA40A98051CA6D68DBE192"/>
    <w:rsid w:val="00F63D6F"/>
  </w:style>
  <w:style w:type="paragraph" w:customStyle="1" w:styleId="CA8C70F03E5D49B0933E272AB4FC8403">
    <w:name w:val="CA8C70F03E5D49B0933E272AB4FC8403"/>
    <w:rsid w:val="00F63D6F"/>
  </w:style>
  <w:style w:type="paragraph" w:customStyle="1" w:styleId="8C4F83AC97614240AC059610ABC5B670">
    <w:name w:val="8C4F83AC97614240AC059610ABC5B670"/>
    <w:rsid w:val="00F63D6F"/>
  </w:style>
  <w:style w:type="paragraph" w:customStyle="1" w:styleId="77B7E5D6080141FB911226836D937734">
    <w:name w:val="77B7E5D6080141FB911226836D937734"/>
    <w:rsid w:val="00F63D6F"/>
  </w:style>
  <w:style w:type="paragraph" w:customStyle="1" w:styleId="48B0C7B6368D460E8CBB1C130AFBD12E">
    <w:name w:val="48B0C7B6368D460E8CBB1C130AFBD12E"/>
    <w:rsid w:val="00F63D6F"/>
  </w:style>
  <w:style w:type="paragraph" w:customStyle="1" w:styleId="DBD013E0090440CFA5A035C808FE6922">
    <w:name w:val="DBD013E0090440CFA5A035C808FE6922"/>
    <w:rsid w:val="00F63D6F"/>
  </w:style>
  <w:style w:type="paragraph" w:customStyle="1" w:styleId="2D472B9C971E471F962BA7A0E748F626">
    <w:name w:val="2D472B9C971E471F962BA7A0E748F626"/>
    <w:rsid w:val="00F63D6F"/>
  </w:style>
  <w:style w:type="paragraph" w:customStyle="1" w:styleId="11D7BF4790D4448B8740610CBDBD68E2">
    <w:name w:val="11D7BF4790D4448B8740610CBDBD68E2"/>
    <w:rsid w:val="00F63D6F"/>
  </w:style>
  <w:style w:type="paragraph" w:customStyle="1" w:styleId="CFBEF3C8C65B4D45A051B102B6220929">
    <w:name w:val="CFBEF3C8C65B4D45A051B102B6220929"/>
    <w:rsid w:val="00F63D6F"/>
  </w:style>
  <w:style w:type="paragraph" w:customStyle="1" w:styleId="DE128E0B0F124909AB95D843F938D154">
    <w:name w:val="DE128E0B0F124909AB95D843F938D154"/>
    <w:rsid w:val="00F63D6F"/>
  </w:style>
  <w:style w:type="paragraph" w:customStyle="1" w:styleId="8BE52FC982E54D1888CDAC9A0C34C8AF">
    <w:name w:val="8BE52FC982E54D1888CDAC9A0C34C8AF"/>
    <w:rsid w:val="00F63D6F"/>
  </w:style>
  <w:style w:type="paragraph" w:customStyle="1" w:styleId="063162D0D88B4382A0537A08BF919EDF">
    <w:name w:val="063162D0D88B4382A0537A08BF919EDF"/>
    <w:rsid w:val="00F63D6F"/>
  </w:style>
  <w:style w:type="paragraph" w:customStyle="1" w:styleId="302265A7C4A24AFCA0F443783CA9F384">
    <w:name w:val="302265A7C4A24AFCA0F443783CA9F384"/>
    <w:rsid w:val="00F63D6F"/>
  </w:style>
  <w:style w:type="paragraph" w:customStyle="1" w:styleId="F90A83C30E894CD7979B36170E3FF64F">
    <w:name w:val="F90A83C30E894CD7979B36170E3FF64F"/>
    <w:rsid w:val="00F63D6F"/>
  </w:style>
  <w:style w:type="paragraph" w:customStyle="1" w:styleId="8E83A7D8717E4610880DE4C2F2EE0E87">
    <w:name w:val="8E83A7D8717E4610880DE4C2F2EE0E87"/>
    <w:rsid w:val="00F63D6F"/>
  </w:style>
  <w:style w:type="paragraph" w:customStyle="1" w:styleId="83B448136E384C5691499F5560E75AFE">
    <w:name w:val="83B448136E384C5691499F5560E75AFE"/>
    <w:rsid w:val="00F63D6F"/>
  </w:style>
  <w:style w:type="paragraph" w:customStyle="1" w:styleId="61BE0553AE0241D29AD4FBB43046A10A">
    <w:name w:val="61BE0553AE0241D29AD4FBB43046A10A"/>
    <w:rsid w:val="00F63D6F"/>
  </w:style>
  <w:style w:type="paragraph" w:customStyle="1" w:styleId="EB3EAD6979994B3DB1A69158311DB8B7">
    <w:name w:val="EB3EAD6979994B3DB1A69158311DB8B7"/>
    <w:rsid w:val="00F63D6F"/>
  </w:style>
  <w:style w:type="paragraph" w:customStyle="1" w:styleId="D89DB080E23A4553B6633EA1261C6323">
    <w:name w:val="D89DB080E23A4553B6633EA1261C6323"/>
    <w:rsid w:val="00F63D6F"/>
  </w:style>
  <w:style w:type="paragraph" w:customStyle="1" w:styleId="94DA0E82C7C949DF8A74498CF0E53882">
    <w:name w:val="94DA0E82C7C949DF8A74498CF0E53882"/>
    <w:rsid w:val="00F63D6F"/>
  </w:style>
  <w:style w:type="paragraph" w:customStyle="1" w:styleId="D42DEA827690440ABDAE21D250AD5BE3">
    <w:name w:val="D42DEA827690440ABDAE21D250AD5BE3"/>
    <w:rsid w:val="00F63D6F"/>
  </w:style>
  <w:style w:type="paragraph" w:customStyle="1" w:styleId="E8AE18BE53F140288FB1D9A3D187842A">
    <w:name w:val="E8AE18BE53F140288FB1D9A3D187842A"/>
    <w:rsid w:val="00F63D6F"/>
  </w:style>
  <w:style w:type="paragraph" w:customStyle="1" w:styleId="02A37DE24C3049E2B12FFED06C66605F">
    <w:name w:val="02A37DE24C3049E2B12FFED06C66605F"/>
    <w:rsid w:val="00F63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0" ma:contentTypeDescription="Create a new document." ma:contentTypeScope="" ma:versionID="49901a9882df8e13c7ed6954ebbcdd0b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c37d4f9bfa965dffade1947f71b9e286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E6C3-C412-473F-85C9-D9E12B807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14FD5-01DD-4A99-9DA6-FD1A6FAB6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3C4D9-52B3-4E0C-8061-C3DDAA281248}"/>
</file>

<file path=customXml/itemProps4.xml><?xml version="1.0" encoding="utf-8"?>
<ds:datastoreItem xmlns:ds="http://schemas.openxmlformats.org/officeDocument/2006/customXml" ds:itemID="{9EEBE06F-E5B9-48F3-9FE3-54214F91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Conway</dc:creator>
  <cp:keywords/>
  <dc:description/>
  <cp:lastModifiedBy>Catherine Garner</cp:lastModifiedBy>
  <cp:revision>2</cp:revision>
  <cp:lastPrinted>2017-09-22T10:21:00Z</cp:lastPrinted>
  <dcterms:created xsi:type="dcterms:W3CDTF">2019-02-01T10:16:00Z</dcterms:created>
  <dcterms:modified xsi:type="dcterms:W3CDTF">2019-02-01T10:16:00Z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</Properties>
</file>